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887"/>
      </w:tblGrid>
      <w:tr w:rsidR="0031451F" w:rsidRPr="008A4264" w:rsidTr="005C5EC8">
        <w:trPr>
          <w:trHeight w:val="993"/>
        </w:trPr>
        <w:tc>
          <w:tcPr>
            <w:tcW w:w="10348" w:type="dxa"/>
            <w:shd w:val="clear" w:color="auto" w:fill="auto"/>
          </w:tcPr>
          <w:p w:rsidR="0031451F" w:rsidRDefault="0031451F" w:rsidP="005C5EC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9745" cy="621665"/>
                  <wp:effectExtent l="0" t="0" r="0" b="6985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51F" w:rsidTr="005C5EC8">
        <w:trPr>
          <w:trHeight w:val="1871"/>
        </w:trPr>
        <w:tc>
          <w:tcPr>
            <w:tcW w:w="10348" w:type="dxa"/>
            <w:shd w:val="clear" w:color="auto" w:fill="auto"/>
          </w:tcPr>
          <w:p w:rsidR="0031451F" w:rsidRPr="008A4264" w:rsidRDefault="0031451F" w:rsidP="005C5EC8">
            <w:pPr>
              <w:jc w:val="center"/>
              <w:rPr>
                <w:b/>
                <w:sz w:val="16"/>
                <w:szCs w:val="16"/>
              </w:rPr>
            </w:pPr>
          </w:p>
          <w:p w:rsidR="0031451F" w:rsidRPr="00733106" w:rsidRDefault="0031451F" w:rsidP="005C5EC8">
            <w:pPr>
              <w:jc w:val="center"/>
            </w:pPr>
            <w:r w:rsidRPr="00955771">
              <w:t>РОСКОМНАДЗОР</w:t>
            </w:r>
          </w:p>
          <w:p w:rsidR="0031451F" w:rsidRPr="008A4264" w:rsidRDefault="0031451F" w:rsidP="005C5EC8">
            <w:pPr>
              <w:jc w:val="center"/>
              <w:rPr>
                <w:b/>
              </w:rPr>
            </w:pPr>
          </w:p>
          <w:p w:rsidR="0031451F" w:rsidRPr="008A4264" w:rsidRDefault="0031451F" w:rsidP="005C5EC8">
            <w:pPr>
              <w:jc w:val="center"/>
              <w:rPr>
                <w:szCs w:val="28"/>
              </w:rPr>
            </w:pPr>
            <w:r w:rsidRPr="008A4264">
              <w:rPr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31451F" w:rsidRPr="008A4264" w:rsidRDefault="0031451F" w:rsidP="005C5EC8">
            <w:pPr>
              <w:jc w:val="center"/>
              <w:rPr>
                <w:szCs w:val="28"/>
              </w:rPr>
            </w:pPr>
            <w:r w:rsidRPr="008A4264">
              <w:rPr>
                <w:szCs w:val="28"/>
              </w:rPr>
              <w:t>ПО КЕМЕРОВСКОЙ ОБЛАСТИ</w:t>
            </w:r>
            <w:r>
              <w:rPr>
                <w:szCs w:val="28"/>
              </w:rPr>
              <w:t>-КУЗБАССУ</w:t>
            </w:r>
          </w:p>
          <w:p w:rsidR="0031451F" w:rsidRPr="008A4264" w:rsidRDefault="0031451F" w:rsidP="005C5EC8">
            <w:pPr>
              <w:jc w:val="center"/>
              <w:rPr>
                <w:szCs w:val="28"/>
              </w:rPr>
            </w:pPr>
          </w:p>
          <w:p w:rsidR="0031451F" w:rsidRPr="008A4264" w:rsidRDefault="0031451F" w:rsidP="005C5EC8">
            <w:pPr>
              <w:jc w:val="center"/>
              <w:rPr>
                <w:bCs/>
                <w:sz w:val="48"/>
                <w:szCs w:val="48"/>
              </w:rPr>
            </w:pPr>
            <w:r w:rsidRPr="008A4264">
              <w:rPr>
                <w:bCs/>
                <w:sz w:val="48"/>
                <w:szCs w:val="48"/>
              </w:rPr>
              <w:t>Р А С П О Р Я Ж Е Н И Е</w:t>
            </w:r>
          </w:p>
          <w:p w:rsidR="0031451F" w:rsidRPr="008A4264" w:rsidRDefault="0031451F" w:rsidP="005C5EC8">
            <w:pPr>
              <w:jc w:val="center"/>
              <w:rPr>
                <w:sz w:val="16"/>
                <w:szCs w:val="16"/>
              </w:rPr>
            </w:pPr>
          </w:p>
          <w:p w:rsidR="0031451F" w:rsidRDefault="0031451F" w:rsidP="005C5EC8">
            <w:r w:rsidRPr="008A4264">
              <w:rPr>
                <w:sz w:val="20"/>
                <w:szCs w:val="20"/>
              </w:rPr>
              <w:t xml:space="preserve">_________________________                                                                  </w:t>
            </w:r>
            <w:r w:rsidR="001F6C4C">
              <w:rPr>
                <w:sz w:val="20"/>
                <w:szCs w:val="20"/>
              </w:rPr>
              <w:t xml:space="preserve">                       </w:t>
            </w:r>
            <w:r w:rsidRPr="008A4264">
              <w:rPr>
                <w:sz w:val="20"/>
                <w:szCs w:val="20"/>
              </w:rPr>
              <w:t xml:space="preserve">  № _______________________</w:t>
            </w:r>
          </w:p>
        </w:tc>
      </w:tr>
      <w:tr w:rsidR="0031451F" w:rsidTr="005C5EC8">
        <w:trPr>
          <w:trHeight w:val="80"/>
        </w:trPr>
        <w:tc>
          <w:tcPr>
            <w:tcW w:w="10348" w:type="dxa"/>
            <w:shd w:val="clear" w:color="auto" w:fill="auto"/>
          </w:tcPr>
          <w:p w:rsidR="0031451F" w:rsidRPr="00733106" w:rsidRDefault="0031451F" w:rsidP="005C5EC8">
            <w:pPr>
              <w:jc w:val="center"/>
            </w:pPr>
            <w:r>
              <w:t>г. Кемерово</w:t>
            </w:r>
          </w:p>
        </w:tc>
      </w:tr>
    </w:tbl>
    <w:p w:rsidR="0031451F" w:rsidRPr="00AF15DA" w:rsidRDefault="0031451F" w:rsidP="0031451F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</w:t>
      </w:r>
      <w:r w:rsidR="00437E70">
        <w:rPr>
          <w:b/>
          <w:szCs w:val="28"/>
        </w:rPr>
        <w:t xml:space="preserve">в состав </w:t>
      </w:r>
      <w:r>
        <w:rPr>
          <w:b/>
          <w:szCs w:val="28"/>
        </w:rPr>
        <w:t>Консультативного совета при Управлении Федеральной службы по надзору в сфере связи, информационных технологий и массовых коммуникаций по Кемеровской области-Кузбассу по применению законодательства о средствах массовой информации</w:t>
      </w:r>
    </w:p>
    <w:p w:rsidR="0031451F" w:rsidRDefault="0031451F" w:rsidP="0031451F">
      <w:pPr>
        <w:ind w:firstLine="851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proofErr w:type="spellStart"/>
      <w:r>
        <w:rPr>
          <w:szCs w:val="28"/>
        </w:rPr>
        <w:t>п.п</w:t>
      </w:r>
      <w:proofErr w:type="spellEnd"/>
      <w:r>
        <w:rPr>
          <w:szCs w:val="28"/>
        </w:rPr>
        <w:t>. 3.3 Поло</w:t>
      </w:r>
      <w:bookmarkStart w:id="0" w:name="_GoBack"/>
      <w:bookmarkEnd w:id="0"/>
      <w:r>
        <w:rPr>
          <w:szCs w:val="28"/>
        </w:rPr>
        <w:t xml:space="preserve">жения о </w:t>
      </w:r>
      <w:r w:rsidRPr="00AF15DA">
        <w:rPr>
          <w:szCs w:val="28"/>
        </w:rPr>
        <w:t>Консультативно</w:t>
      </w:r>
      <w:r>
        <w:rPr>
          <w:szCs w:val="28"/>
        </w:rPr>
        <w:t>м</w:t>
      </w:r>
      <w:r w:rsidRPr="00AF15DA">
        <w:rPr>
          <w:szCs w:val="28"/>
        </w:rPr>
        <w:t xml:space="preserve"> совет</w:t>
      </w:r>
      <w:r>
        <w:rPr>
          <w:szCs w:val="28"/>
        </w:rPr>
        <w:t>е</w:t>
      </w:r>
      <w:r w:rsidRPr="00AF15DA">
        <w:rPr>
          <w:szCs w:val="28"/>
        </w:rPr>
        <w:t xml:space="preserve"> при Управлении Федеральной службы по надзору в сфере связи, информационных технологий и массовых коммуникаций по Кемеровской области</w:t>
      </w:r>
      <w:r>
        <w:rPr>
          <w:szCs w:val="28"/>
        </w:rPr>
        <w:t>-Кузбассу</w:t>
      </w:r>
      <w:r w:rsidRPr="00AF15DA">
        <w:rPr>
          <w:szCs w:val="28"/>
        </w:rPr>
        <w:t xml:space="preserve"> по применению законодательства о средствах массовой информации</w:t>
      </w:r>
      <w:r>
        <w:rPr>
          <w:szCs w:val="28"/>
        </w:rPr>
        <w:t xml:space="preserve"> (далее – Консультативный совет)</w:t>
      </w:r>
      <w:r w:rsidR="001F6C4C">
        <w:rPr>
          <w:szCs w:val="28"/>
        </w:rPr>
        <w:t>:</w:t>
      </w:r>
    </w:p>
    <w:p w:rsidR="0031451F" w:rsidRPr="0031451F" w:rsidRDefault="0031451F" w:rsidP="0031451F">
      <w:pPr>
        <w:pStyle w:val="ac"/>
        <w:numPr>
          <w:ilvl w:val="0"/>
          <w:numId w:val="1"/>
        </w:numPr>
        <w:jc w:val="both"/>
        <w:rPr>
          <w:szCs w:val="28"/>
        </w:rPr>
      </w:pPr>
      <w:r w:rsidRPr="0031451F">
        <w:rPr>
          <w:szCs w:val="28"/>
        </w:rPr>
        <w:t>Внести изменения в состав Консультативного совета:</w:t>
      </w:r>
    </w:p>
    <w:tbl>
      <w:tblPr>
        <w:tblStyle w:val="ab"/>
        <w:tblW w:w="10235" w:type="dxa"/>
        <w:tblInd w:w="-459" w:type="dxa"/>
        <w:tblLook w:val="04A0" w:firstRow="1" w:lastRow="0" w:firstColumn="1" w:lastColumn="0" w:noHBand="0" w:noVBand="1"/>
      </w:tblPr>
      <w:tblGrid>
        <w:gridCol w:w="496"/>
        <w:gridCol w:w="3899"/>
        <w:gridCol w:w="3430"/>
        <w:gridCol w:w="2410"/>
      </w:tblGrid>
      <w:tr w:rsidR="0031451F" w:rsidRPr="00F933A2" w:rsidTr="0031451F">
        <w:tc>
          <w:tcPr>
            <w:tcW w:w="496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  <w:r w:rsidRPr="00F933A2">
              <w:rPr>
                <w:szCs w:val="28"/>
              </w:rPr>
              <w:t>1</w:t>
            </w:r>
          </w:p>
        </w:tc>
        <w:tc>
          <w:tcPr>
            <w:tcW w:w="3899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  <w:r w:rsidRPr="00F933A2">
              <w:rPr>
                <w:szCs w:val="28"/>
              </w:rPr>
              <w:t>Аппарат полномочного представителя Президента Российской Федерации в сибирском федеральном округе</w:t>
            </w:r>
          </w:p>
        </w:tc>
        <w:tc>
          <w:tcPr>
            <w:tcW w:w="3430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  <w:r w:rsidRPr="00F933A2">
              <w:rPr>
                <w:szCs w:val="28"/>
              </w:rPr>
              <w:t>Колесников Александр Юрьевич – федеральный инспектор в Кемеровской области - Кузбассе</w:t>
            </w:r>
          </w:p>
        </w:tc>
        <w:tc>
          <w:tcPr>
            <w:tcW w:w="2410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  <w:r w:rsidRPr="00F933A2">
              <w:rPr>
                <w:szCs w:val="28"/>
              </w:rPr>
              <w:t>По согласованию</w:t>
            </w:r>
          </w:p>
        </w:tc>
      </w:tr>
      <w:tr w:rsidR="0031451F" w:rsidRPr="00F933A2" w:rsidTr="0031451F">
        <w:tc>
          <w:tcPr>
            <w:tcW w:w="496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  <w:r w:rsidRPr="00F933A2">
              <w:rPr>
                <w:szCs w:val="28"/>
              </w:rPr>
              <w:t>2</w:t>
            </w:r>
          </w:p>
        </w:tc>
        <w:tc>
          <w:tcPr>
            <w:tcW w:w="3899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  <w:r w:rsidRPr="00F933A2">
              <w:rPr>
                <w:szCs w:val="28"/>
              </w:rPr>
              <w:t>Парламент Кузбасса</w:t>
            </w:r>
          </w:p>
        </w:tc>
        <w:tc>
          <w:tcPr>
            <w:tcW w:w="3430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  <w:r w:rsidRPr="00F933A2">
              <w:rPr>
                <w:szCs w:val="28"/>
              </w:rPr>
              <w:t>Пикулина Анастасия Михайловна – начальник Управления по связям с общественностью Законодательного собрания Кемеровской области - Кузбасса</w:t>
            </w:r>
          </w:p>
        </w:tc>
        <w:tc>
          <w:tcPr>
            <w:tcW w:w="2410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  <w:r w:rsidRPr="00F933A2">
              <w:rPr>
                <w:szCs w:val="28"/>
              </w:rPr>
              <w:t>По согласованию</w:t>
            </w:r>
          </w:p>
        </w:tc>
      </w:tr>
      <w:tr w:rsidR="0031451F" w:rsidRPr="00F933A2" w:rsidTr="0031451F">
        <w:tc>
          <w:tcPr>
            <w:tcW w:w="496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  <w:r w:rsidRPr="00F933A2">
              <w:rPr>
                <w:szCs w:val="28"/>
              </w:rPr>
              <w:t>3</w:t>
            </w:r>
          </w:p>
        </w:tc>
        <w:tc>
          <w:tcPr>
            <w:tcW w:w="3899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  <w:r w:rsidRPr="00F933A2">
              <w:rPr>
                <w:szCs w:val="28"/>
              </w:rPr>
              <w:t>Кемеровское региональное отделения Общероссийской общественной организации «Союз журналистов России»</w:t>
            </w:r>
          </w:p>
        </w:tc>
        <w:tc>
          <w:tcPr>
            <w:tcW w:w="3430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  <w:proofErr w:type="spellStart"/>
            <w:r w:rsidRPr="00F933A2">
              <w:rPr>
                <w:szCs w:val="28"/>
              </w:rPr>
              <w:t>Качин</w:t>
            </w:r>
            <w:proofErr w:type="spellEnd"/>
            <w:r w:rsidRPr="00F933A2">
              <w:rPr>
                <w:szCs w:val="28"/>
              </w:rPr>
              <w:t xml:space="preserve"> Валерий Александрович - председатель</w:t>
            </w:r>
          </w:p>
        </w:tc>
        <w:tc>
          <w:tcPr>
            <w:tcW w:w="2410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  <w:r w:rsidRPr="00F933A2">
              <w:rPr>
                <w:szCs w:val="28"/>
              </w:rPr>
              <w:t>По согласованию</w:t>
            </w:r>
          </w:p>
        </w:tc>
      </w:tr>
      <w:tr w:rsidR="0031451F" w:rsidRPr="00F933A2" w:rsidTr="0031451F">
        <w:tc>
          <w:tcPr>
            <w:tcW w:w="496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  <w:r w:rsidRPr="00F933A2">
              <w:rPr>
                <w:szCs w:val="28"/>
              </w:rPr>
              <w:t>4</w:t>
            </w:r>
          </w:p>
        </w:tc>
        <w:tc>
          <w:tcPr>
            <w:tcW w:w="3899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  <w:r w:rsidRPr="00F933A2">
              <w:rPr>
                <w:szCs w:val="28"/>
              </w:rPr>
              <w:t>Администрация Правительства Кузбасса</w:t>
            </w:r>
          </w:p>
        </w:tc>
        <w:tc>
          <w:tcPr>
            <w:tcW w:w="3430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  <w:r w:rsidRPr="00F933A2">
              <w:rPr>
                <w:szCs w:val="28"/>
              </w:rPr>
              <w:t>Дубкова Екатерина Алексеевна – начальник департамента информационной политики</w:t>
            </w:r>
          </w:p>
        </w:tc>
        <w:tc>
          <w:tcPr>
            <w:tcW w:w="2410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  <w:r w:rsidRPr="00F933A2">
              <w:rPr>
                <w:szCs w:val="28"/>
              </w:rPr>
              <w:t>По согласованию</w:t>
            </w:r>
          </w:p>
        </w:tc>
      </w:tr>
      <w:tr w:rsidR="0031451F" w:rsidRPr="00F933A2" w:rsidTr="0031451F">
        <w:tc>
          <w:tcPr>
            <w:tcW w:w="496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  <w:r w:rsidRPr="00F933A2">
              <w:rPr>
                <w:szCs w:val="28"/>
              </w:rPr>
              <w:t>5</w:t>
            </w:r>
          </w:p>
        </w:tc>
        <w:tc>
          <w:tcPr>
            <w:tcW w:w="3899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  <w:r w:rsidRPr="00F933A2">
              <w:rPr>
                <w:szCs w:val="28"/>
              </w:rPr>
              <w:t xml:space="preserve">ФГБОУ ВО «Кемеровский государственный </w:t>
            </w:r>
            <w:r w:rsidRPr="00F933A2">
              <w:rPr>
                <w:szCs w:val="28"/>
              </w:rPr>
              <w:lastRenderedPageBreak/>
              <w:t>университет»</w:t>
            </w:r>
          </w:p>
        </w:tc>
        <w:tc>
          <w:tcPr>
            <w:tcW w:w="3430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  <w:proofErr w:type="spellStart"/>
            <w:r w:rsidRPr="00F933A2">
              <w:rPr>
                <w:szCs w:val="28"/>
              </w:rPr>
              <w:lastRenderedPageBreak/>
              <w:t>Новгородова</w:t>
            </w:r>
            <w:proofErr w:type="spellEnd"/>
            <w:r w:rsidRPr="00F933A2">
              <w:rPr>
                <w:szCs w:val="28"/>
              </w:rPr>
              <w:t xml:space="preserve"> Елена Валерьевна – доцент </w:t>
            </w:r>
            <w:r w:rsidRPr="00F933A2">
              <w:rPr>
                <w:szCs w:val="28"/>
              </w:rPr>
              <w:lastRenderedPageBreak/>
              <w:t>кафедры русского языка и литературы</w:t>
            </w:r>
          </w:p>
        </w:tc>
        <w:tc>
          <w:tcPr>
            <w:tcW w:w="2410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  <w:r w:rsidRPr="00F933A2">
              <w:rPr>
                <w:szCs w:val="28"/>
              </w:rPr>
              <w:lastRenderedPageBreak/>
              <w:t>По согласованию</w:t>
            </w:r>
          </w:p>
        </w:tc>
      </w:tr>
      <w:tr w:rsidR="0031451F" w:rsidRPr="00F933A2" w:rsidTr="0031451F">
        <w:tc>
          <w:tcPr>
            <w:tcW w:w="496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  <w:r w:rsidRPr="00F933A2">
              <w:rPr>
                <w:szCs w:val="28"/>
              </w:rPr>
              <w:lastRenderedPageBreak/>
              <w:t>6</w:t>
            </w:r>
          </w:p>
        </w:tc>
        <w:tc>
          <w:tcPr>
            <w:tcW w:w="3899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  <w:r w:rsidRPr="00F933A2">
              <w:rPr>
                <w:szCs w:val="28"/>
              </w:rPr>
              <w:t>ФГБОУ ВО «Кемеровский государственный университет»</w:t>
            </w:r>
          </w:p>
        </w:tc>
        <w:tc>
          <w:tcPr>
            <w:tcW w:w="3430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  <w:proofErr w:type="spellStart"/>
            <w:r w:rsidRPr="00F933A2">
              <w:rPr>
                <w:szCs w:val="28"/>
              </w:rPr>
              <w:t>Чепкасов</w:t>
            </w:r>
            <w:proofErr w:type="spellEnd"/>
            <w:r w:rsidRPr="00F933A2">
              <w:rPr>
                <w:szCs w:val="28"/>
              </w:rPr>
              <w:t xml:space="preserve"> Артур Владимирович – заведующий кафедрой журналистики и русской литературы ХХ века</w:t>
            </w:r>
          </w:p>
          <w:p w:rsidR="0031451F" w:rsidRPr="00F933A2" w:rsidRDefault="0031451F" w:rsidP="005C5EC8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  <w:r w:rsidRPr="00F933A2">
              <w:rPr>
                <w:szCs w:val="28"/>
              </w:rPr>
              <w:t>По согласованию</w:t>
            </w:r>
          </w:p>
        </w:tc>
      </w:tr>
      <w:tr w:rsidR="0031451F" w:rsidRPr="00F933A2" w:rsidTr="0031451F">
        <w:tc>
          <w:tcPr>
            <w:tcW w:w="496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  <w:r w:rsidRPr="00F933A2">
              <w:rPr>
                <w:szCs w:val="28"/>
              </w:rPr>
              <w:t>7</w:t>
            </w:r>
          </w:p>
        </w:tc>
        <w:tc>
          <w:tcPr>
            <w:tcW w:w="3899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  <w:r w:rsidRPr="00F933A2">
              <w:rPr>
                <w:szCs w:val="28"/>
              </w:rPr>
              <w:t>ГУ МВД России по Кемеровской области</w:t>
            </w:r>
          </w:p>
        </w:tc>
        <w:tc>
          <w:tcPr>
            <w:tcW w:w="3430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  <w:r w:rsidRPr="00F933A2">
              <w:rPr>
                <w:szCs w:val="28"/>
              </w:rPr>
              <w:t>Трофимович Александр Владимирович – заместитель начальника Отдела «К» БСТМ ГУ МВД Ро</w:t>
            </w:r>
            <w:r w:rsidR="00137F6B">
              <w:rPr>
                <w:szCs w:val="28"/>
              </w:rPr>
              <w:t>с</w:t>
            </w:r>
            <w:r w:rsidRPr="00F933A2">
              <w:rPr>
                <w:szCs w:val="28"/>
              </w:rPr>
              <w:t>сии по Кемеровской области</w:t>
            </w:r>
          </w:p>
        </w:tc>
        <w:tc>
          <w:tcPr>
            <w:tcW w:w="2410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  <w:r w:rsidRPr="00F933A2">
              <w:rPr>
                <w:szCs w:val="28"/>
              </w:rPr>
              <w:t>По согласованию</w:t>
            </w:r>
          </w:p>
        </w:tc>
      </w:tr>
      <w:tr w:rsidR="0031451F" w:rsidRPr="00F933A2" w:rsidTr="0031451F">
        <w:tc>
          <w:tcPr>
            <w:tcW w:w="496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  <w:r w:rsidRPr="00F933A2">
              <w:rPr>
                <w:szCs w:val="28"/>
              </w:rPr>
              <w:t>8</w:t>
            </w:r>
          </w:p>
        </w:tc>
        <w:tc>
          <w:tcPr>
            <w:tcW w:w="3899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  <w:r w:rsidRPr="00F933A2">
              <w:rPr>
                <w:szCs w:val="28"/>
              </w:rPr>
              <w:t>ГУ МВД России по Кемеровской области</w:t>
            </w:r>
          </w:p>
        </w:tc>
        <w:tc>
          <w:tcPr>
            <w:tcW w:w="3430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  <w:r w:rsidRPr="00F933A2">
              <w:rPr>
                <w:szCs w:val="28"/>
              </w:rPr>
              <w:t>Волков Владимир Дмитриевич – старший оперуполномоченный Центра по противодействию экстремизму ГУ МВД Рос</w:t>
            </w:r>
            <w:r w:rsidR="00137F6B">
              <w:rPr>
                <w:szCs w:val="28"/>
              </w:rPr>
              <w:t>с</w:t>
            </w:r>
            <w:r w:rsidRPr="00F933A2">
              <w:rPr>
                <w:szCs w:val="28"/>
              </w:rPr>
              <w:t>ии по Кемеровской области</w:t>
            </w:r>
          </w:p>
        </w:tc>
        <w:tc>
          <w:tcPr>
            <w:tcW w:w="2410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  <w:r w:rsidRPr="00F933A2">
              <w:rPr>
                <w:szCs w:val="28"/>
              </w:rPr>
              <w:t>По согласованию</w:t>
            </w:r>
          </w:p>
        </w:tc>
      </w:tr>
      <w:tr w:rsidR="0031451F" w:rsidRPr="00F933A2" w:rsidTr="0031451F">
        <w:tc>
          <w:tcPr>
            <w:tcW w:w="496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  <w:r w:rsidRPr="00F933A2">
              <w:rPr>
                <w:szCs w:val="28"/>
              </w:rPr>
              <w:t>9</w:t>
            </w:r>
          </w:p>
        </w:tc>
        <w:tc>
          <w:tcPr>
            <w:tcW w:w="3899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  <w:r w:rsidRPr="00F933A2">
              <w:rPr>
                <w:szCs w:val="28"/>
              </w:rPr>
              <w:t>Уполномоченный по правам ребенка в Кемеровской области - Кузбассе</w:t>
            </w:r>
          </w:p>
        </w:tc>
        <w:tc>
          <w:tcPr>
            <w:tcW w:w="3430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  <w:proofErr w:type="spellStart"/>
            <w:r w:rsidRPr="00F933A2">
              <w:rPr>
                <w:szCs w:val="28"/>
              </w:rPr>
              <w:t>Аймаутова</w:t>
            </w:r>
            <w:proofErr w:type="spellEnd"/>
            <w:r w:rsidRPr="00F933A2">
              <w:rPr>
                <w:szCs w:val="28"/>
              </w:rPr>
              <w:t xml:space="preserve"> Елена Анатольевна – руководитель аппарата уполномоченного по правам ребенка в Кемеровской области - Кузбассе</w:t>
            </w:r>
          </w:p>
        </w:tc>
        <w:tc>
          <w:tcPr>
            <w:tcW w:w="2410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  <w:r w:rsidRPr="00F933A2">
              <w:rPr>
                <w:szCs w:val="28"/>
              </w:rPr>
              <w:t>По согласованию</w:t>
            </w:r>
          </w:p>
        </w:tc>
      </w:tr>
      <w:tr w:rsidR="0031451F" w:rsidRPr="00F933A2" w:rsidTr="0031451F">
        <w:tc>
          <w:tcPr>
            <w:tcW w:w="496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  <w:r w:rsidRPr="00F933A2">
              <w:rPr>
                <w:szCs w:val="28"/>
              </w:rPr>
              <w:t>10</w:t>
            </w:r>
          </w:p>
        </w:tc>
        <w:tc>
          <w:tcPr>
            <w:tcW w:w="3899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  <w:r w:rsidRPr="00F933A2">
              <w:rPr>
                <w:szCs w:val="28"/>
              </w:rPr>
              <w:t>Управление Роскомнадзора по Кемеровской области-Кузбассу</w:t>
            </w:r>
          </w:p>
        </w:tc>
        <w:tc>
          <w:tcPr>
            <w:tcW w:w="3430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  <w:r w:rsidRPr="00F933A2">
              <w:rPr>
                <w:szCs w:val="28"/>
              </w:rPr>
              <w:t>Жаронкин Валерий Николаевич – руководитель Управления</w:t>
            </w:r>
          </w:p>
        </w:tc>
        <w:tc>
          <w:tcPr>
            <w:tcW w:w="2410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</w:p>
        </w:tc>
      </w:tr>
      <w:tr w:rsidR="0031451F" w:rsidRPr="00F933A2" w:rsidTr="0031451F">
        <w:tc>
          <w:tcPr>
            <w:tcW w:w="496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  <w:r w:rsidRPr="00F933A2">
              <w:rPr>
                <w:szCs w:val="28"/>
              </w:rPr>
              <w:t>11</w:t>
            </w:r>
          </w:p>
        </w:tc>
        <w:tc>
          <w:tcPr>
            <w:tcW w:w="3899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  <w:r w:rsidRPr="00F933A2">
              <w:rPr>
                <w:szCs w:val="28"/>
              </w:rPr>
              <w:t>Управление Роскомнадзора по Кемеровской области-Кузбассу</w:t>
            </w:r>
          </w:p>
        </w:tc>
        <w:tc>
          <w:tcPr>
            <w:tcW w:w="3430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  <w:r w:rsidRPr="00F933A2">
              <w:rPr>
                <w:szCs w:val="28"/>
              </w:rPr>
              <w:t>Мехов Егор Витальевич – начальник ОСМИ</w:t>
            </w:r>
          </w:p>
        </w:tc>
        <w:tc>
          <w:tcPr>
            <w:tcW w:w="2410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</w:p>
        </w:tc>
      </w:tr>
      <w:tr w:rsidR="0031451F" w:rsidRPr="00F933A2" w:rsidTr="0031451F">
        <w:tc>
          <w:tcPr>
            <w:tcW w:w="496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  <w:r w:rsidRPr="00F933A2">
              <w:rPr>
                <w:szCs w:val="28"/>
              </w:rPr>
              <w:t>12</w:t>
            </w:r>
          </w:p>
        </w:tc>
        <w:tc>
          <w:tcPr>
            <w:tcW w:w="3899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  <w:r w:rsidRPr="00F933A2">
              <w:rPr>
                <w:szCs w:val="28"/>
              </w:rPr>
              <w:t>Управление Роскомнадзора по Кемеровской области-Кузбассу</w:t>
            </w:r>
          </w:p>
        </w:tc>
        <w:tc>
          <w:tcPr>
            <w:tcW w:w="3430" w:type="dxa"/>
          </w:tcPr>
          <w:p w:rsidR="0031451F" w:rsidRPr="00F933A2" w:rsidRDefault="0031451F" w:rsidP="001F6C4C">
            <w:pPr>
              <w:jc w:val="center"/>
              <w:rPr>
                <w:szCs w:val="28"/>
              </w:rPr>
            </w:pPr>
            <w:proofErr w:type="spellStart"/>
            <w:r w:rsidRPr="00F933A2">
              <w:rPr>
                <w:szCs w:val="28"/>
              </w:rPr>
              <w:t>Хлыновская</w:t>
            </w:r>
            <w:proofErr w:type="spellEnd"/>
            <w:r w:rsidRPr="00F933A2">
              <w:rPr>
                <w:szCs w:val="28"/>
              </w:rPr>
              <w:t xml:space="preserve"> Ольга Александровна – специалист-эксперт ООФПР</w:t>
            </w:r>
            <w:r w:rsidR="001F6C4C">
              <w:rPr>
                <w:szCs w:val="28"/>
              </w:rPr>
              <w:t>и</w:t>
            </w:r>
            <w:r w:rsidRPr="00F933A2">
              <w:rPr>
                <w:szCs w:val="28"/>
              </w:rPr>
              <w:t>К</w:t>
            </w:r>
          </w:p>
        </w:tc>
        <w:tc>
          <w:tcPr>
            <w:tcW w:w="2410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</w:p>
        </w:tc>
      </w:tr>
      <w:tr w:rsidR="0031451F" w:rsidRPr="00F933A2" w:rsidTr="0031451F">
        <w:tc>
          <w:tcPr>
            <w:tcW w:w="496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  <w:r w:rsidRPr="00F933A2">
              <w:rPr>
                <w:szCs w:val="28"/>
              </w:rPr>
              <w:t>13</w:t>
            </w:r>
          </w:p>
        </w:tc>
        <w:tc>
          <w:tcPr>
            <w:tcW w:w="3899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  <w:r w:rsidRPr="00F933A2">
              <w:rPr>
                <w:szCs w:val="28"/>
              </w:rPr>
              <w:t>Управление Роскомнадзора по Кемеровской области-Кузбассу</w:t>
            </w:r>
          </w:p>
        </w:tc>
        <w:tc>
          <w:tcPr>
            <w:tcW w:w="3430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  <w:r w:rsidRPr="00F933A2">
              <w:rPr>
                <w:szCs w:val="28"/>
              </w:rPr>
              <w:t>Шеховцова Любовь Вячеславовна – ведущий специалист-эксперт ОСМИ</w:t>
            </w:r>
          </w:p>
        </w:tc>
        <w:tc>
          <w:tcPr>
            <w:tcW w:w="2410" w:type="dxa"/>
          </w:tcPr>
          <w:p w:rsidR="0031451F" w:rsidRPr="00F933A2" w:rsidRDefault="0031451F" w:rsidP="005C5EC8">
            <w:pPr>
              <w:jc w:val="center"/>
              <w:rPr>
                <w:szCs w:val="28"/>
              </w:rPr>
            </w:pPr>
          </w:p>
        </w:tc>
      </w:tr>
    </w:tbl>
    <w:p w:rsidR="0031451F" w:rsidRPr="0031451F" w:rsidRDefault="0031451F" w:rsidP="0031451F">
      <w:pPr>
        <w:jc w:val="both"/>
        <w:rPr>
          <w:szCs w:val="28"/>
        </w:rPr>
      </w:pPr>
    </w:p>
    <w:p w:rsidR="0031451F" w:rsidRDefault="0031451F" w:rsidP="0031451F">
      <w:pPr>
        <w:ind w:firstLine="851"/>
        <w:jc w:val="both"/>
        <w:rPr>
          <w:szCs w:val="28"/>
        </w:rPr>
      </w:pPr>
      <w:r>
        <w:rPr>
          <w:szCs w:val="28"/>
        </w:rPr>
        <w:t xml:space="preserve">2. Отделу организационной, финансовой, правовой работы и кадров разместить информацию об измененном составе Консультативного совета на </w:t>
      </w:r>
      <w:r>
        <w:rPr>
          <w:szCs w:val="28"/>
        </w:rPr>
        <w:lastRenderedPageBreak/>
        <w:t>странице Управления Роскомнадзора по Кемеровской области-Кузбассу официального сайта Роскомнадзора.</w:t>
      </w:r>
    </w:p>
    <w:p w:rsidR="0031451F" w:rsidRDefault="0031451F" w:rsidP="0031451F">
      <w:pPr>
        <w:ind w:firstLine="851"/>
        <w:jc w:val="both"/>
        <w:rPr>
          <w:szCs w:val="28"/>
        </w:rPr>
      </w:pPr>
      <w:r>
        <w:rPr>
          <w:szCs w:val="28"/>
        </w:rPr>
        <w:t>3. Контроль исполнения настоящего распоряжения оставляю за собой.</w:t>
      </w:r>
    </w:p>
    <w:p w:rsidR="0031451F" w:rsidRDefault="0031451F" w:rsidP="0031451F">
      <w:pPr>
        <w:ind w:firstLine="851"/>
        <w:jc w:val="both"/>
        <w:rPr>
          <w:szCs w:val="28"/>
        </w:rPr>
      </w:pPr>
    </w:p>
    <w:p w:rsidR="0031451F" w:rsidRPr="00367EE3" w:rsidRDefault="0031451F" w:rsidP="0031451F">
      <w:pPr>
        <w:ind w:firstLine="851"/>
        <w:jc w:val="both"/>
        <w:rPr>
          <w:szCs w:val="28"/>
        </w:rPr>
      </w:pPr>
    </w:p>
    <w:p w:rsidR="0031451F" w:rsidRPr="00407514" w:rsidRDefault="0031451F" w:rsidP="0031451F">
      <w:pPr>
        <w:rPr>
          <w:szCs w:val="28"/>
        </w:rPr>
      </w:pPr>
      <w:r>
        <w:rPr>
          <w:szCs w:val="28"/>
        </w:rPr>
        <w:t>Руководитель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В.Н. Жаронкин</w:t>
      </w:r>
    </w:p>
    <w:p w:rsidR="00AA0650" w:rsidRPr="0031451F" w:rsidRDefault="00AA0650" w:rsidP="00AA0650"/>
    <w:sectPr w:rsidR="00AA0650" w:rsidRPr="0031451F" w:rsidSect="0031451F">
      <w:headerReference w:type="default" r:id="rId10"/>
      <w:footerReference w:type="first" r:id="rId11"/>
      <w:pgSz w:w="11906" w:h="16838"/>
      <w:pgMar w:top="568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03D" w:rsidRDefault="003D603D" w:rsidP="00F82C4C">
      <w:r>
        <w:separator/>
      </w:r>
    </w:p>
  </w:endnote>
  <w:endnote w:type="continuationSeparator" w:id="0">
    <w:p w:rsidR="003D603D" w:rsidRDefault="003D603D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Шеховцова Л. В.</w:t>
        </w:r>
      </w:sdtContent>
    </w:sdt>
  </w:p>
  <w:p w:rsidR="006F582E" w:rsidRPr="00437E70" w:rsidRDefault="006F582E">
    <w:pPr>
      <w:pStyle w:val="a8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(3842) 780062 доб. 305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03D" w:rsidRDefault="003D603D" w:rsidP="00F82C4C">
      <w:r>
        <w:separator/>
      </w:r>
    </w:p>
  </w:footnote>
  <w:footnote w:type="continuationSeparator" w:id="0">
    <w:p w:rsidR="003D603D" w:rsidRDefault="003D603D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125B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1961"/>
    <w:multiLevelType w:val="hybridMultilevel"/>
    <w:tmpl w:val="1B561738"/>
    <w:lvl w:ilvl="0" w:tplc="1968FB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E0580"/>
    <w:rsid w:val="00137F6B"/>
    <w:rsid w:val="001C3B7C"/>
    <w:rsid w:val="001F6C4C"/>
    <w:rsid w:val="00201C16"/>
    <w:rsid w:val="00297C5A"/>
    <w:rsid w:val="002D0DF4"/>
    <w:rsid w:val="0031451F"/>
    <w:rsid w:val="003B0652"/>
    <w:rsid w:val="003D603D"/>
    <w:rsid w:val="00437E70"/>
    <w:rsid w:val="004475D2"/>
    <w:rsid w:val="004A68FF"/>
    <w:rsid w:val="005125BE"/>
    <w:rsid w:val="00607F1D"/>
    <w:rsid w:val="006647F1"/>
    <w:rsid w:val="006F582E"/>
    <w:rsid w:val="007F693A"/>
    <w:rsid w:val="0080082A"/>
    <w:rsid w:val="00811E70"/>
    <w:rsid w:val="0088249A"/>
    <w:rsid w:val="009A6288"/>
    <w:rsid w:val="00A103F8"/>
    <w:rsid w:val="00AA0650"/>
    <w:rsid w:val="00AE7D79"/>
    <w:rsid w:val="00C766F8"/>
    <w:rsid w:val="00D560A7"/>
    <w:rsid w:val="00D640AD"/>
    <w:rsid w:val="00D84BE3"/>
    <w:rsid w:val="00E6678F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14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14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0928287-695B-4F6F-8308-E4C62482CCA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Юрий М. Кузнецов</cp:lastModifiedBy>
  <cp:revision>2</cp:revision>
  <dcterms:created xsi:type="dcterms:W3CDTF">2022-12-01T10:51:00Z</dcterms:created>
  <dcterms:modified xsi:type="dcterms:W3CDTF">2022-12-01T10:51:00Z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